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65" w:rsidRPr="002559B5" w:rsidRDefault="009C2DCE" w:rsidP="009D0511">
      <w:pPr>
        <w:jc w:val="center"/>
        <w:rPr>
          <w:rFonts w:ascii="Times New Roman" w:hAnsi="Times New Roman" w:cs="Times New Roman"/>
          <w:sz w:val="36"/>
          <w:szCs w:val="36"/>
        </w:rPr>
      </w:pPr>
      <w:r w:rsidRPr="009C2DCE">
        <w:rPr>
          <w:rFonts w:ascii="Times New Roman" w:hAnsi="Times New Roman" w:cs="Times New Roman"/>
          <w:sz w:val="36"/>
          <w:szCs w:val="36"/>
        </w:rPr>
        <w:t>Победители по секциям</w:t>
      </w:r>
    </w:p>
    <w:p w:rsidR="00775BCD" w:rsidRPr="002559B5" w:rsidRDefault="00775BCD" w:rsidP="00775BCD">
      <w:pPr>
        <w:pStyle w:val="a8"/>
        <w:spacing w:after="0"/>
        <w:ind w:left="2124"/>
        <w:jc w:val="both"/>
        <w:rPr>
          <w:rFonts w:ascii="Calibri" w:hAnsi="Calibri" w:cs="Calibri"/>
          <w:b/>
          <w:sz w:val="20"/>
          <w:szCs w:val="20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caps/>
          <w:sz w:val="28"/>
          <w:szCs w:val="28"/>
          <w:lang w:val="be-BY"/>
        </w:rPr>
        <w:t>Секционные заседания</w:t>
      </w:r>
    </w:p>
    <w:p w:rsidR="002559B5" w:rsidRPr="002559B5" w:rsidRDefault="002559B5" w:rsidP="002559B5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Секция 1</w:t>
      </w: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B5">
        <w:rPr>
          <w:rFonts w:ascii="Times New Roman" w:hAnsi="Times New Roman" w:cs="Times New Roman"/>
          <w:b/>
          <w:sz w:val="28"/>
          <w:szCs w:val="28"/>
        </w:rPr>
        <w:t>Физика в природе и технике</w:t>
      </w:r>
    </w:p>
    <w:p w:rsidR="002559B5" w:rsidRPr="002559B5" w:rsidRDefault="002559B5" w:rsidP="002559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апреля 202</w:t>
      </w:r>
      <w:r w:rsidRPr="002559B5">
        <w:rPr>
          <w:rFonts w:ascii="Times New Roman" w:hAnsi="Times New Roman" w:cs="Times New Roman"/>
          <w:b/>
          <w:sz w:val="28"/>
          <w:szCs w:val="28"/>
        </w:rPr>
        <w:t>3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11.00 - 15.00 ул. Ожешко, 22, </w:t>
      </w:r>
      <w:r w:rsidRPr="002559B5">
        <w:rPr>
          <w:rFonts w:ascii="Times New Roman" w:hAnsi="Times New Roman" w:cs="Times New Roman"/>
          <w:b/>
          <w:sz w:val="28"/>
          <w:szCs w:val="28"/>
        </w:rPr>
        <w:t>ауд. 225.</w:t>
      </w:r>
    </w:p>
    <w:p w:rsidR="002559B5" w:rsidRPr="002559B5" w:rsidRDefault="002559B5" w:rsidP="002559B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59B5" w:rsidRPr="002559B5" w:rsidRDefault="002559B5" w:rsidP="002559B5">
      <w:pPr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Руководители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Матук </w:t>
      </w:r>
      <w:proofErr w:type="spellStart"/>
      <w:r w:rsidRPr="002559B5">
        <w:rPr>
          <w:rFonts w:ascii="Times New Roman" w:hAnsi="Times New Roman" w:cs="Times New Roman"/>
          <w:b/>
          <w:color w:val="000000"/>
          <w:sz w:val="28"/>
          <w:szCs w:val="28"/>
        </w:rPr>
        <w:t>Евгениюш</w:t>
      </w:r>
      <w:proofErr w:type="spellEnd"/>
      <w:r w:rsidRPr="002559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59B5">
        <w:rPr>
          <w:rFonts w:ascii="Times New Roman" w:hAnsi="Times New Roman" w:cs="Times New Roman"/>
          <w:b/>
          <w:color w:val="000000"/>
          <w:sz w:val="28"/>
          <w:szCs w:val="28"/>
        </w:rPr>
        <w:t>Веславович</w:t>
      </w:r>
      <w:proofErr w:type="spellEnd"/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255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декана физико-технического факультета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ГрГУ им. Янки Купалы, кандидат физико-математических наук</w:t>
      </w:r>
      <w:r w:rsidRPr="002559B5">
        <w:rPr>
          <w:rFonts w:ascii="Times New Roman" w:hAnsi="Times New Roman" w:cs="Times New Roman"/>
          <w:b/>
          <w:sz w:val="28"/>
          <w:szCs w:val="28"/>
        </w:rPr>
        <w:t>;</w:t>
      </w:r>
    </w:p>
    <w:p w:rsidR="002559B5" w:rsidRPr="002559B5" w:rsidRDefault="002559B5" w:rsidP="002559B5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Гаврилова Ирина Леонидовна, старший преподаватель кафедры электротехники и электроники </w:t>
      </w:r>
      <w:r w:rsidRPr="002559B5">
        <w:rPr>
          <w:rFonts w:ascii="Times New Roman" w:hAnsi="Times New Roman" w:cs="Times New Roman"/>
          <w:b/>
          <w:color w:val="000000"/>
          <w:sz w:val="28"/>
          <w:szCs w:val="28"/>
        </w:rPr>
        <w:t>физико-технического факультета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ГрГУ им. Янки Купалы</w:t>
      </w:r>
      <w:r w:rsidR="00CA086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A0865" w:rsidRDefault="002559B5" w:rsidP="00CA08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Доклады:</w:t>
      </w:r>
    </w:p>
    <w:p w:rsidR="00CA0865" w:rsidRPr="00CA0865" w:rsidRDefault="00CA0865" w:rsidP="00CA08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0865" w:rsidRDefault="002559B5" w:rsidP="00CA0865">
      <w:pPr>
        <w:pStyle w:val="1"/>
        <w:spacing w:before="0" w:line="240" w:lineRule="auto"/>
        <w:ind w:right="-166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236D11">
        <w:rPr>
          <w:rFonts w:ascii="Times New Roman" w:hAnsi="Times New Roman" w:cs="Times New Roman"/>
          <w:color w:val="000000" w:themeColor="text1"/>
          <w:lang w:val="be-BY"/>
        </w:rPr>
        <w:t>Диплом 1 степени</w:t>
      </w:r>
      <w:r w:rsidRPr="00236D11">
        <w:rPr>
          <w:rFonts w:ascii="Times New Roman" w:hAnsi="Times New Roman" w:cs="Times New Roman"/>
          <w:b w:val="0"/>
          <w:color w:val="000000" w:themeColor="text1"/>
          <w:lang w:val="be-BY"/>
        </w:rPr>
        <w:t xml:space="preserve"> </w:t>
      </w:r>
      <w:r w:rsidRPr="00236D11">
        <w:rPr>
          <w:rFonts w:ascii="Times New Roman" w:hAnsi="Times New Roman" w:cs="Times New Roman"/>
          <w:color w:val="000000" w:themeColor="text1"/>
          <w:lang w:val="be-BY"/>
        </w:rPr>
        <w:t>Ступакевич И.</w:t>
      </w:r>
      <w:r w:rsidR="00236D11" w:rsidRPr="00236D11">
        <w:rPr>
          <w:rFonts w:ascii="Times New Roman" w:hAnsi="Times New Roman" w:cs="Times New Roman"/>
          <w:color w:val="000000" w:themeColor="text1"/>
          <w:lang w:val="be-BY"/>
        </w:rPr>
        <w:t>А.</w:t>
      </w:r>
      <w:r w:rsidR="00236D11">
        <w:rPr>
          <w:rFonts w:ascii="Times New Roman" w:hAnsi="Times New Roman" w:cs="Times New Roman"/>
          <w:b w:val="0"/>
          <w:color w:val="000000" w:themeColor="text1"/>
          <w:lang w:val="be-BY"/>
        </w:rPr>
        <w:t xml:space="preserve"> </w:t>
      </w:r>
      <w:r w:rsidR="00F12154" w:rsidRPr="00236D11">
        <w:rPr>
          <w:rFonts w:ascii="Times New Roman" w:hAnsi="Times New Roman" w:cs="Times New Roman"/>
          <w:b w:val="0"/>
          <w:color w:val="000000" w:themeColor="text1"/>
          <w:lang w:val="be-BY"/>
        </w:rPr>
        <w:t xml:space="preserve">(Научный </w:t>
      </w:r>
      <w:r w:rsidR="00CA0865">
        <w:rPr>
          <w:rFonts w:ascii="Times New Roman" w:hAnsi="Times New Roman" w:cs="Times New Roman"/>
          <w:b w:val="0"/>
          <w:color w:val="000000" w:themeColor="text1"/>
          <w:lang w:val="be-BY"/>
        </w:rPr>
        <w:t>руководитель –</w:t>
      </w:r>
      <w:r w:rsidR="00F12154" w:rsidRPr="00236D11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 xml:space="preserve"> Гладкая-Дьяченко </w:t>
      </w:r>
      <w:r w:rsidR="00CA0865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br/>
        <w:t>А.</w:t>
      </w:r>
      <w:r w:rsidR="00F12154" w:rsidRPr="00236D11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>Ю.</w:t>
      </w:r>
      <w:r w:rsidR="00F12154" w:rsidRPr="00236D11">
        <w:rPr>
          <w:rFonts w:ascii="Times New Roman" w:hAnsi="Times New Roman" w:cs="Times New Roman"/>
          <w:b w:val="0"/>
          <w:color w:val="000000" w:themeColor="text1"/>
          <w:lang w:val="be-BY"/>
        </w:rPr>
        <w:t>)</w:t>
      </w:r>
      <w:r w:rsidRPr="00236D11">
        <w:rPr>
          <w:rFonts w:ascii="Times New Roman" w:hAnsi="Times New Roman" w:cs="Times New Roman"/>
          <w:color w:val="000000" w:themeColor="text1"/>
        </w:rPr>
        <w:t xml:space="preserve"> </w:t>
      </w:r>
      <w:r w:rsidRPr="00236D11">
        <w:rPr>
          <w:rFonts w:ascii="Times New Roman" w:hAnsi="Times New Roman" w:cs="Times New Roman"/>
          <w:b w:val="0"/>
          <w:color w:val="000000" w:themeColor="text1"/>
        </w:rPr>
        <w:t xml:space="preserve">ГУО «СШ № 23 г. </w:t>
      </w:r>
      <w:r w:rsidRPr="00CA0865">
        <w:rPr>
          <w:rFonts w:ascii="Times New Roman" w:hAnsi="Times New Roman" w:cs="Times New Roman"/>
          <w:b w:val="0"/>
          <w:color w:val="000000" w:themeColor="text1"/>
        </w:rPr>
        <w:t>Гродно</w:t>
      </w:r>
      <w:r w:rsidR="00CA0865" w:rsidRPr="00CA0865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2559B5" w:rsidRPr="00236D11" w:rsidRDefault="00236D11" w:rsidP="00CA0865">
      <w:pPr>
        <w:pStyle w:val="1"/>
        <w:spacing w:before="0" w:line="240" w:lineRule="auto"/>
        <w:ind w:right="-166"/>
        <w:jc w:val="both"/>
        <w:rPr>
          <w:rFonts w:ascii="Arial" w:eastAsia="Times New Roman" w:hAnsi="Arial" w:cs="Arial"/>
          <w:b w:val="0"/>
          <w:bCs w:val="0"/>
          <w:color w:val="000000" w:themeColor="text1"/>
          <w:kern w:val="36"/>
          <w:sz w:val="27"/>
          <w:szCs w:val="27"/>
        </w:rPr>
      </w:pPr>
      <w:r w:rsidRPr="00236D11">
        <w:rPr>
          <w:rFonts w:ascii="Times New Roman" w:hAnsi="Times New Roman" w:cs="Times New Roman"/>
          <w:i/>
          <w:color w:val="000000" w:themeColor="text1"/>
          <w:lang w:val="be-BY"/>
        </w:rPr>
        <w:t xml:space="preserve"> </w:t>
      </w:r>
      <w:r>
        <w:rPr>
          <w:rFonts w:ascii="Times New Roman" w:hAnsi="Times New Roman" w:cs="Times New Roman"/>
          <w:b w:val="0"/>
          <w:i/>
          <w:color w:val="000000" w:themeColor="text1"/>
          <w:lang w:val="be-BY"/>
        </w:rPr>
        <w:t xml:space="preserve">Двигатель </w:t>
      </w:r>
      <w:r w:rsidR="002559B5" w:rsidRPr="00236D11">
        <w:rPr>
          <w:rFonts w:ascii="Times New Roman" w:hAnsi="Times New Roman" w:cs="Times New Roman"/>
          <w:b w:val="0"/>
          <w:i/>
          <w:color w:val="000000" w:themeColor="text1"/>
          <w:lang w:val="be-BY"/>
        </w:rPr>
        <w:t>Стирлинга – альтернативный источник тепла.</w:t>
      </w:r>
      <w:r w:rsidR="002559B5" w:rsidRPr="00236D11">
        <w:rPr>
          <w:rFonts w:ascii="Times New Roman" w:hAnsi="Times New Roman" w:cs="Times New Roman"/>
          <w:b w:val="0"/>
          <w:color w:val="000000" w:themeColor="text1"/>
          <w:lang w:val="be-BY"/>
        </w:rPr>
        <w:t xml:space="preserve"> 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0865" w:rsidRDefault="00F12154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Диплом 2</w:t>
      </w:r>
      <w:r w:rsidRPr="00F12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степени </w:t>
      </w:r>
      <w:r w:rsidRPr="00CA0865">
        <w:rPr>
          <w:rFonts w:ascii="Times New Roman" w:hAnsi="Times New Roman" w:cs="Times New Roman"/>
          <w:b/>
          <w:sz w:val="28"/>
          <w:szCs w:val="28"/>
        </w:rPr>
        <w:t>Иванцова О.Н</w:t>
      </w:r>
      <w:r w:rsidRPr="00CA08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2559B5">
        <w:rPr>
          <w:rFonts w:ascii="Times New Roman" w:hAnsi="Times New Roman" w:cs="Times New Roman"/>
          <w:sz w:val="28"/>
          <w:szCs w:val="28"/>
        </w:rPr>
        <w:t>Митюк</w:t>
      </w:r>
      <w:proofErr w:type="spellEnd"/>
      <w:r w:rsidRPr="002559B5">
        <w:rPr>
          <w:rFonts w:ascii="Times New Roman" w:hAnsi="Times New Roman" w:cs="Times New Roman"/>
          <w:sz w:val="28"/>
          <w:szCs w:val="28"/>
        </w:rPr>
        <w:t xml:space="preserve"> А.Э.) </w:t>
      </w:r>
      <w:r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i/>
          <w:sz w:val="28"/>
          <w:szCs w:val="28"/>
        </w:rPr>
        <w:br/>
      </w:r>
      <w:r w:rsidRPr="002559B5">
        <w:rPr>
          <w:rFonts w:ascii="Times New Roman" w:hAnsi="Times New Roman" w:cs="Times New Roman"/>
          <w:sz w:val="28"/>
          <w:szCs w:val="28"/>
        </w:rPr>
        <w:t>ГУО «Средняя школа № 1 г. Лида».</w:t>
      </w:r>
      <w:r w:rsidR="00236D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F12154" w:rsidRPr="00F12154" w:rsidRDefault="00F12154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 xml:space="preserve">Исследование мерцания искусственных источников света. 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Диплом 2</w:t>
      </w:r>
      <w:r w:rsidRPr="00F12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степени 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Хрибтович Д.А.</w:t>
      </w:r>
      <w:r w:rsidRPr="002559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559B5">
        <w:rPr>
          <w:rFonts w:ascii="Times New Roman" w:hAnsi="Times New Roman" w:cs="Times New Roman"/>
          <w:sz w:val="28"/>
          <w:szCs w:val="28"/>
        </w:rPr>
        <w:t>(Научный руководитель – Темная-</w:t>
      </w:r>
      <w:proofErr w:type="spellStart"/>
      <w:r w:rsidRPr="002559B5">
        <w:rPr>
          <w:rFonts w:ascii="Times New Roman" w:hAnsi="Times New Roman" w:cs="Times New Roman"/>
          <w:sz w:val="28"/>
          <w:szCs w:val="28"/>
        </w:rPr>
        <w:t>Щенева</w:t>
      </w:r>
      <w:proofErr w:type="spellEnd"/>
      <w:r w:rsidRPr="002559B5">
        <w:rPr>
          <w:rFonts w:ascii="Times New Roman" w:hAnsi="Times New Roman" w:cs="Times New Roman"/>
          <w:sz w:val="28"/>
          <w:szCs w:val="28"/>
        </w:rPr>
        <w:t xml:space="preserve"> С.А.)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12154">
        <w:rPr>
          <w:rFonts w:ascii="Times New Roman" w:hAnsi="Times New Roman" w:cs="Times New Roman"/>
          <w:sz w:val="28"/>
          <w:szCs w:val="28"/>
        </w:rPr>
        <w:t xml:space="preserve">ГУО «Гимназия г. Щучина».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CA0865" w:rsidRPr="00F12154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Зарядное устройство</w:t>
      </w:r>
      <w:r w:rsidRPr="00F12154">
        <w:rPr>
          <w:rFonts w:ascii="Times New Roman" w:hAnsi="Times New Roman" w:cs="Times New Roman"/>
          <w:i/>
          <w:sz w:val="28"/>
          <w:szCs w:val="28"/>
        </w:rPr>
        <w:t xml:space="preserve"> в походных условиях (онлайн).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0865" w:rsidRDefault="00F12154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Диплом 3</w:t>
      </w:r>
      <w:r w:rsidRPr="00F12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степени </w:t>
      </w:r>
      <w:proofErr w:type="spellStart"/>
      <w:r w:rsidR="002559B5" w:rsidRPr="002559B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Зиновик</w:t>
      </w:r>
      <w:proofErr w:type="spellEnd"/>
      <w:r w:rsidR="002559B5" w:rsidRPr="002559B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А.О.</w:t>
      </w:r>
      <w:r w:rsidR="002559B5" w:rsidRPr="002559B5">
        <w:rPr>
          <w:rFonts w:ascii="Times New Roman" w:hAnsi="Times New Roman" w:cs="Times New Roman"/>
          <w:sz w:val="28"/>
          <w:szCs w:val="28"/>
        </w:rPr>
        <w:t xml:space="preserve"> (Научный руководитель – </w:t>
      </w:r>
      <w:proofErr w:type="spellStart"/>
      <w:r w:rsidR="002559B5" w:rsidRPr="002559B5">
        <w:rPr>
          <w:rFonts w:ascii="Times New Roman" w:hAnsi="Times New Roman" w:cs="Times New Roman"/>
          <w:sz w:val="28"/>
          <w:szCs w:val="28"/>
        </w:rPr>
        <w:t>Сакута</w:t>
      </w:r>
      <w:proofErr w:type="spellEnd"/>
      <w:r w:rsidR="002559B5" w:rsidRPr="002559B5">
        <w:rPr>
          <w:rFonts w:ascii="Times New Roman" w:hAnsi="Times New Roman" w:cs="Times New Roman"/>
          <w:sz w:val="28"/>
          <w:szCs w:val="28"/>
        </w:rPr>
        <w:t xml:space="preserve"> Н.А.) </w:t>
      </w:r>
      <w:r w:rsidR="002559B5" w:rsidRPr="002559B5">
        <w:rPr>
          <w:rFonts w:ascii="Times New Roman" w:hAnsi="Times New Roman" w:cs="Times New Roman"/>
          <w:sz w:val="28"/>
          <w:szCs w:val="28"/>
        </w:rPr>
        <w:br/>
        <w:t xml:space="preserve">ГУО «Гимназия № 2 г. Гродно». </w:t>
      </w:r>
    </w:p>
    <w:p w:rsidR="002559B5" w:rsidRPr="002559B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Исследование графитовой лампы.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0865" w:rsidRPr="002559B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Диплом 3</w:t>
      </w:r>
      <w:r w:rsidRPr="00F12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степени 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Мишкин А.М.</w:t>
      </w:r>
      <w:r w:rsidRPr="002559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559B5">
        <w:rPr>
          <w:rFonts w:ascii="Times New Roman" w:hAnsi="Times New Roman" w:cs="Times New Roman"/>
          <w:sz w:val="28"/>
          <w:szCs w:val="28"/>
        </w:rPr>
        <w:t xml:space="preserve">(Научный руководитель – Соколовская Г.Г.) 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sz w:val="28"/>
          <w:szCs w:val="28"/>
          <w:lang w:val="be-BY"/>
        </w:rPr>
        <w:t>ГУО</w:t>
      </w:r>
      <w:r w:rsidRPr="002559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559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№ 40 г. Гродно». </w:t>
      </w:r>
    </w:p>
    <w:p w:rsidR="00CA0865" w:rsidRPr="00236D11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>Использование электродвигателя на водородном топливе.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0865" w:rsidRDefault="00F12154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Диплом 3</w:t>
      </w:r>
      <w:r w:rsidRPr="00F12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степени </w:t>
      </w:r>
      <w:r w:rsidR="002559B5" w:rsidRPr="002559B5">
        <w:rPr>
          <w:rFonts w:ascii="Times New Roman" w:hAnsi="Times New Roman" w:cs="Times New Roman"/>
          <w:b/>
          <w:sz w:val="28"/>
          <w:szCs w:val="28"/>
        </w:rPr>
        <w:t>Петушок Д.А.</w:t>
      </w:r>
      <w:r w:rsidR="002559B5"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9B5" w:rsidRPr="002559B5">
        <w:rPr>
          <w:rFonts w:ascii="Times New Roman" w:hAnsi="Times New Roman" w:cs="Times New Roman"/>
          <w:sz w:val="28"/>
          <w:szCs w:val="28"/>
        </w:rPr>
        <w:t>(Научный руководитель – Криницкая О.И.)</w:t>
      </w:r>
      <w:r w:rsidR="002559B5" w:rsidRPr="002559B5">
        <w:rPr>
          <w:rFonts w:ascii="Times New Roman" w:hAnsi="Times New Roman" w:cs="Times New Roman"/>
          <w:sz w:val="28"/>
          <w:szCs w:val="28"/>
        </w:rPr>
        <w:br/>
        <w:t>ГУО «Средняя школа № 1 г. Скидель».</w:t>
      </w:r>
    </w:p>
    <w:p w:rsidR="002559B5" w:rsidRPr="002559B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>Определение прозрачности и концентрации коллоидных растворов.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59B5" w:rsidRPr="002559B5" w:rsidRDefault="002559B5" w:rsidP="002559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D11" w:rsidRDefault="00236D11" w:rsidP="00CA086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Секция 2</w:t>
      </w: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</w:rPr>
        <w:t>Компьютерное и техническое моделирование</w:t>
      </w:r>
    </w:p>
    <w:p w:rsidR="002559B5" w:rsidRPr="002559B5" w:rsidRDefault="002559B5" w:rsidP="002559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</w:rPr>
        <w:t>22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апреля 202</w:t>
      </w:r>
      <w:r w:rsidRPr="002559B5">
        <w:rPr>
          <w:rFonts w:ascii="Times New Roman" w:hAnsi="Times New Roman" w:cs="Times New Roman"/>
          <w:b/>
          <w:sz w:val="28"/>
          <w:szCs w:val="28"/>
        </w:rPr>
        <w:t>3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2559B5" w:rsidRPr="002559B5" w:rsidRDefault="002559B5" w:rsidP="0025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11.00 - 15.00</w:t>
      </w:r>
      <w:r w:rsidRPr="002559B5">
        <w:rPr>
          <w:rFonts w:ascii="Times New Roman" w:hAnsi="Times New Roman" w:cs="Times New Roman"/>
          <w:b/>
          <w:sz w:val="28"/>
          <w:szCs w:val="28"/>
        </w:rPr>
        <w:t xml:space="preserve"> ул. Ожешко, 22, ауд. 209.</w:t>
      </w:r>
    </w:p>
    <w:p w:rsidR="002559B5" w:rsidRPr="002559B5" w:rsidRDefault="002559B5" w:rsidP="002559B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59B5" w:rsidRPr="002559B5" w:rsidRDefault="002559B5" w:rsidP="002559B5">
      <w:pPr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Руководители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ab/>
        <w:t>Ковтун-Кужель Виктория Александровна, доцент кафедры электротехники и электроники физико-технического факультета ГрГУ им. Янки Купалы,</w:t>
      </w:r>
      <w:r w:rsidRPr="00255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кандидат физико-математических наук, доцент;</w:t>
      </w:r>
    </w:p>
    <w:p w:rsidR="002559B5" w:rsidRPr="002559B5" w:rsidRDefault="002559B5" w:rsidP="002559B5">
      <w:pPr>
        <w:spacing w:after="0"/>
        <w:ind w:left="212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Жарнова Ольга Александровна, доцент кафедры теоретической физики и теплотехники физико-технического факультета ГрГУ им. Янки Купалы, кандидат технических наук, доцент.</w:t>
      </w:r>
    </w:p>
    <w:p w:rsidR="00CA0865" w:rsidRDefault="00CA0865" w:rsidP="00CA08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59B5" w:rsidRPr="002559B5" w:rsidRDefault="002559B5" w:rsidP="00CA08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9B5">
        <w:rPr>
          <w:rFonts w:ascii="Times New Roman" w:hAnsi="Times New Roman" w:cs="Times New Roman"/>
          <w:b/>
          <w:sz w:val="28"/>
          <w:szCs w:val="28"/>
          <w:lang w:val="be-BY"/>
        </w:rPr>
        <w:t>Доклады: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2559B5" w:rsidRPr="002559B5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D1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Диплом 1 степени </w:t>
      </w:r>
      <w:proofErr w:type="spellStart"/>
      <w:r w:rsidR="002559B5" w:rsidRPr="002559B5">
        <w:rPr>
          <w:rFonts w:ascii="Times New Roman" w:hAnsi="Times New Roman" w:cs="Times New Roman"/>
          <w:b/>
          <w:sz w:val="28"/>
          <w:szCs w:val="28"/>
        </w:rPr>
        <w:t>Гармаза</w:t>
      </w:r>
      <w:proofErr w:type="spellEnd"/>
      <w:r w:rsidR="002559B5" w:rsidRPr="002559B5">
        <w:rPr>
          <w:rFonts w:ascii="Times New Roman" w:hAnsi="Times New Roman" w:cs="Times New Roman"/>
          <w:b/>
          <w:sz w:val="28"/>
          <w:szCs w:val="28"/>
        </w:rPr>
        <w:t xml:space="preserve"> Д.И.</w:t>
      </w:r>
      <w:r w:rsidR="002559B5" w:rsidRPr="002559B5">
        <w:rPr>
          <w:rFonts w:ascii="Times New Roman" w:hAnsi="Times New Roman" w:cs="Times New Roman"/>
          <w:sz w:val="28"/>
          <w:szCs w:val="28"/>
        </w:rPr>
        <w:t xml:space="preserve"> (Научный руководитель – </w:t>
      </w:r>
      <w:proofErr w:type="spellStart"/>
      <w:r w:rsidR="002559B5" w:rsidRPr="002559B5">
        <w:rPr>
          <w:rFonts w:ascii="Times New Roman" w:hAnsi="Times New Roman" w:cs="Times New Roman"/>
          <w:sz w:val="28"/>
          <w:szCs w:val="28"/>
        </w:rPr>
        <w:t>Матрунчик</w:t>
      </w:r>
      <w:proofErr w:type="spellEnd"/>
      <w:r w:rsidR="002559B5" w:rsidRPr="002559B5">
        <w:rPr>
          <w:rFonts w:ascii="Times New Roman" w:hAnsi="Times New Roman" w:cs="Times New Roman"/>
          <w:sz w:val="28"/>
          <w:szCs w:val="28"/>
        </w:rPr>
        <w:t xml:space="preserve"> Ю.Н.) </w:t>
      </w:r>
    </w:p>
    <w:p w:rsidR="00CA086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sz w:val="28"/>
          <w:szCs w:val="28"/>
        </w:rPr>
        <w:t>УО «На</w:t>
      </w:r>
      <w:r w:rsidR="005E3A12">
        <w:rPr>
          <w:rFonts w:ascii="Times New Roman" w:hAnsi="Times New Roman" w:cs="Times New Roman"/>
          <w:sz w:val="28"/>
          <w:szCs w:val="28"/>
        </w:rPr>
        <w:t xml:space="preserve">циональный детский технопарк». </w:t>
      </w:r>
    </w:p>
    <w:p w:rsidR="002559B5" w:rsidRPr="005E3A12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bCs/>
          <w:i/>
          <w:sz w:val="28"/>
          <w:szCs w:val="28"/>
        </w:rPr>
        <w:t xml:space="preserve">Роботизация складских процессов с использованием автономных мобильных погрузчиков на колёсах </w:t>
      </w:r>
      <w:proofErr w:type="spellStart"/>
      <w:r w:rsidRPr="002559B5">
        <w:rPr>
          <w:rFonts w:ascii="Times New Roman" w:hAnsi="Times New Roman" w:cs="Times New Roman"/>
          <w:bCs/>
          <w:i/>
          <w:sz w:val="28"/>
          <w:szCs w:val="28"/>
        </w:rPr>
        <w:t>mecanum</w:t>
      </w:r>
      <w:proofErr w:type="spellEnd"/>
      <w:r w:rsidRPr="002559B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2559B5" w:rsidRPr="00236D11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Диплом 2</w:t>
      </w:r>
      <w:r w:rsidRPr="00236D1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степени </w:t>
      </w:r>
      <w:proofErr w:type="spellStart"/>
      <w:r w:rsidR="002559B5" w:rsidRPr="002559B5">
        <w:rPr>
          <w:rFonts w:ascii="Times New Roman" w:eastAsia="Calibri" w:hAnsi="Times New Roman" w:cs="Times New Roman"/>
          <w:b/>
          <w:sz w:val="28"/>
          <w:szCs w:val="28"/>
        </w:rPr>
        <w:t>Жалевич</w:t>
      </w:r>
      <w:proofErr w:type="spellEnd"/>
      <w:r w:rsidR="002559B5" w:rsidRPr="002559B5">
        <w:rPr>
          <w:rFonts w:ascii="Times New Roman" w:eastAsia="Calibri" w:hAnsi="Times New Roman" w:cs="Times New Roman"/>
          <w:b/>
          <w:sz w:val="28"/>
          <w:szCs w:val="28"/>
        </w:rPr>
        <w:t xml:space="preserve"> А.А., Соколов</w:t>
      </w:r>
      <w:r w:rsidR="002559B5" w:rsidRPr="00255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9B5" w:rsidRPr="002559B5">
        <w:rPr>
          <w:rFonts w:ascii="Times New Roman" w:eastAsia="Calibri" w:hAnsi="Times New Roman" w:cs="Times New Roman"/>
          <w:b/>
          <w:sz w:val="28"/>
          <w:szCs w:val="28"/>
        </w:rPr>
        <w:t>П.И</w:t>
      </w:r>
      <w:r w:rsidR="002559B5" w:rsidRPr="002559B5">
        <w:rPr>
          <w:rFonts w:ascii="Times New Roman" w:hAnsi="Times New Roman" w:cs="Times New Roman"/>
          <w:b/>
          <w:sz w:val="28"/>
          <w:szCs w:val="28"/>
        </w:rPr>
        <w:t>.</w:t>
      </w:r>
      <w:r w:rsidR="002559B5"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9B5" w:rsidRPr="002559B5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r w:rsidR="002559B5" w:rsidRPr="002559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59B5" w:rsidRPr="002559B5">
        <w:rPr>
          <w:rFonts w:ascii="Times New Roman" w:hAnsi="Times New Roman" w:cs="Times New Roman"/>
          <w:sz w:val="28"/>
          <w:szCs w:val="28"/>
        </w:rPr>
        <w:t>Зимич</w:t>
      </w:r>
      <w:proofErr w:type="spellEnd"/>
      <w:r w:rsidR="002559B5" w:rsidRPr="002559B5">
        <w:rPr>
          <w:rFonts w:ascii="Times New Roman" w:hAnsi="Times New Roman" w:cs="Times New Roman"/>
          <w:sz w:val="28"/>
          <w:szCs w:val="28"/>
        </w:rPr>
        <w:t xml:space="preserve"> В.Н.)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9B5" w:rsidRPr="00236D1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2559B5" w:rsidRPr="00236D11">
        <w:rPr>
          <w:rFonts w:ascii="Times New Roman" w:hAnsi="Times New Roman" w:cs="Times New Roman"/>
          <w:sz w:val="28"/>
          <w:szCs w:val="28"/>
        </w:rPr>
        <w:t>Жировичская</w:t>
      </w:r>
      <w:proofErr w:type="spellEnd"/>
      <w:r w:rsidR="002559B5" w:rsidRPr="00236D11">
        <w:rPr>
          <w:rFonts w:ascii="Times New Roman" w:hAnsi="Times New Roman" w:cs="Times New Roman"/>
          <w:sz w:val="28"/>
          <w:szCs w:val="28"/>
        </w:rPr>
        <w:t xml:space="preserve"> средняя школа Слонимского района».</w:t>
      </w:r>
    </w:p>
    <w:p w:rsidR="002559B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>Мини-гидроэлектростанция – альтернативный источник энергии своими руками.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236D11" w:rsidRPr="002559B5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Диплом 2</w:t>
      </w:r>
      <w:r w:rsidRPr="00236D1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степени </w:t>
      </w:r>
      <w:r w:rsidRPr="002559B5">
        <w:rPr>
          <w:rFonts w:ascii="Times New Roman" w:hAnsi="Times New Roman" w:cs="Times New Roman"/>
          <w:b/>
          <w:sz w:val="28"/>
          <w:szCs w:val="28"/>
        </w:rPr>
        <w:t>Ковалевский Р.В.</w:t>
      </w:r>
      <w:r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2559B5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Pr="002559B5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CA0865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sz w:val="28"/>
          <w:szCs w:val="28"/>
        </w:rPr>
        <w:t>ГУО «Гродненская городская гимназ</w:t>
      </w:r>
      <w:r>
        <w:rPr>
          <w:rFonts w:ascii="Times New Roman" w:hAnsi="Times New Roman" w:cs="Times New Roman"/>
          <w:sz w:val="28"/>
          <w:szCs w:val="28"/>
        </w:rPr>
        <w:t xml:space="preserve">ия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Гродно». </w:t>
      </w:r>
    </w:p>
    <w:p w:rsidR="00236D11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59B5">
        <w:rPr>
          <w:rFonts w:ascii="Times New Roman" w:hAnsi="Times New Roman" w:cs="Times New Roman"/>
          <w:bCs/>
          <w:i/>
          <w:sz w:val="28"/>
          <w:szCs w:val="28"/>
        </w:rPr>
        <w:t>Использование модели обработки естественного языка для создания персонального ассистента.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9B5" w:rsidRPr="00236D11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Диплом 3</w:t>
      </w:r>
      <w:r w:rsidRPr="00236D1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степени </w:t>
      </w:r>
      <w:proofErr w:type="spellStart"/>
      <w:r w:rsidR="002559B5" w:rsidRPr="002559B5">
        <w:rPr>
          <w:rFonts w:ascii="Times New Roman" w:hAnsi="Times New Roman" w:cs="Times New Roman"/>
          <w:b/>
          <w:sz w:val="28"/>
          <w:szCs w:val="28"/>
        </w:rPr>
        <w:t>Иоскевич</w:t>
      </w:r>
      <w:proofErr w:type="spellEnd"/>
      <w:r w:rsidR="002559B5" w:rsidRPr="002559B5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2559B5"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9B5" w:rsidRPr="002559B5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="002559B5" w:rsidRPr="002559B5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="002559B5" w:rsidRPr="002559B5">
        <w:rPr>
          <w:rFonts w:ascii="Times New Roman" w:hAnsi="Times New Roman" w:cs="Times New Roman"/>
          <w:sz w:val="28"/>
          <w:szCs w:val="28"/>
        </w:rPr>
        <w:t xml:space="preserve"> А.И.) </w:t>
      </w:r>
    </w:p>
    <w:p w:rsidR="00CA086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sz w:val="28"/>
          <w:szCs w:val="28"/>
        </w:rPr>
        <w:t>ГУО «</w:t>
      </w:r>
      <w:r w:rsidR="00236D11">
        <w:rPr>
          <w:rFonts w:ascii="Times New Roman" w:hAnsi="Times New Roman" w:cs="Times New Roman"/>
          <w:sz w:val="28"/>
          <w:szCs w:val="28"/>
        </w:rPr>
        <w:t xml:space="preserve">Средняя школа № 1 г. Скидель». </w:t>
      </w:r>
    </w:p>
    <w:p w:rsidR="002559B5" w:rsidRPr="00236D11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>Роботизированный</w:t>
      </w:r>
      <w:r w:rsidRPr="002559B5">
        <w:rPr>
          <w:rFonts w:ascii="Times New Roman" w:hAnsi="Times New Roman" w:cs="Times New Roman"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i/>
          <w:sz w:val="28"/>
          <w:szCs w:val="28"/>
        </w:rPr>
        <w:t>беспилотный мусоровоз.</w:t>
      </w:r>
    </w:p>
    <w:p w:rsidR="002559B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865" w:rsidRPr="002559B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Диплом 3</w:t>
      </w:r>
      <w:r w:rsidRPr="00236D1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степени </w:t>
      </w:r>
      <w:r w:rsidRPr="002559B5">
        <w:rPr>
          <w:rFonts w:ascii="Times New Roman" w:hAnsi="Times New Roman" w:cs="Times New Roman"/>
          <w:b/>
          <w:sz w:val="28"/>
          <w:szCs w:val="28"/>
        </w:rPr>
        <w:t>Сац Д.А.</w:t>
      </w:r>
      <w:r w:rsidRPr="0025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9B5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2559B5">
        <w:rPr>
          <w:rFonts w:ascii="Times New Roman" w:hAnsi="Times New Roman" w:cs="Times New Roman"/>
          <w:sz w:val="28"/>
          <w:szCs w:val="28"/>
        </w:rPr>
        <w:t>Янчуревич</w:t>
      </w:r>
      <w:proofErr w:type="spellEnd"/>
      <w:r w:rsidRPr="002559B5">
        <w:rPr>
          <w:rFonts w:ascii="Times New Roman" w:hAnsi="Times New Roman" w:cs="Times New Roman"/>
          <w:sz w:val="28"/>
          <w:szCs w:val="28"/>
        </w:rPr>
        <w:t xml:space="preserve"> В.С.) </w:t>
      </w:r>
    </w:p>
    <w:p w:rsidR="00CA0865" w:rsidRPr="002559B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sz w:val="28"/>
          <w:szCs w:val="28"/>
        </w:rPr>
        <w:t>ГУО «Гимназия № 6 г. Гродно».</w:t>
      </w:r>
    </w:p>
    <w:p w:rsidR="00CA0865" w:rsidRP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>Исследование механических свойств полиэтиленовых пакетов.</w:t>
      </w:r>
    </w:p>
    <w:p w:rsidR="00CA0865" w:rsidRPr="002559B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9B5" w:rsidRPr="002559B5" w:rsidRDefault="00236D11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Диплом 3</w:t>
      </w:r>
      <w:r w:rsidRPr="00236D1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степени </w:t>
      </w:r>
      <w:r w:rsidR="002559B5" w:rsidRPr="002559B5">
        <w:rPr>
          <w:rFonts w:ascii="Times New Roman" w:hAnsi="Times New Roman" w:cs="Times New Roman"/>
          <w:b/>
          <w:sz w:val="28"/>
          <w:szCs w:val="28"/>
        </w:rPr>
        <w:t>Тр</w:t>
      </w:r>
      <w:r w:rsidR="00E66BA1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2559B5" w:rsidRPr="002559B5">
        <w:rPr>
          <w:rFonts w:ascii="Times New Roman" w:hAnsi="Times New Roman" w:cs="Times New Roman"/>
          <w:b/>
          <w:sz w:val="28"/>
          <w:szCs w:val="28"/>
        </w:rPr>
        <w:t>бач Е.А.</w:t>
      </w:r>
      <w:r w:rsidR="002559B5" w:rsidRPr="002559B5">
        <w:rPr>
          <w:rFonts w:ascii="Times New Roman" w:hAnsi="Times New Roman" w:cs="Times New Roman"/>
          <w:sz w:val="28"/>
          <w:szCs w:val="28"/>
        </w:rPr>
        <w:t xml:space="preserve"> (Научный руководитель – </w:t>
      </w:r>
      <w:proofErr w:type="spellStart"/>
      <w:r w:rsidR="002559B5" w:rsidRPr="002559B5"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 w:rsidR="002559B5" w:rsidRPr="002559B5">
        <w:rPr>
          <w:rFonts w:ascii="Times New Roman" w:hAnsi="Times New Roman" w:cs="Times New Roman"/>
          <w:sz w:val="28"/>
          <w:szCs w:val="28"/>
        </w:rPr>
        <w:t xml:space="preserve"> П.В.) </w:t>
      </w:r>
    </w:p>
    <w:p w:rsidR="002559B5" w:rsidRPr="002559B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B5">
        <w:rPr>
          <w:rFonts w:ascii="Times New Roman" w:hAnsi="Times New Roman" w:cs="Times New Roman"/>
          <w:sz w:val="28"/>
          <w:szCs w:val="28"/>
        </w:rPr>
        <w:t xml:space="preserve">ГУО «Средняя школа № 5 г. Волковыск». </w:t>
      </w:r>
    </w:p>
    <w:p w:rsidR="002559B5" w:rsidRPr="002559B5" w:rsidRDefault="002559B5" w:rsidP="00CA0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B5">
        <w:rPr>
          <w:rFonts w:ascii="Times New Roman" w:hAnsi="Times New Roman" w:cs="Times New Roman"/>
          <w:i/>
          <w:sz w:val="28"/>
          <w:szCs w:val="28"/>
        </w:rPr>
        <w:t>Гелиоустановка «Солнечный коллектор».</w:t>
      </w:r>
    </w:p>
    <w:p w:rsidR="00CA0865" w:rsidRDefault="00CA0865" w:rsidP="00CA08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65C70" w:rsidRPr="002559B5" w:rsidRDefault="00B65C70" w:rsidP="002559B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B65C70" w:rsidRPr="002559B5" w:rsidSect="00CA6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48E"/>
    <w:multiLevelType w:val="hybridMultilevel"/>
    <w:tmpl w:val="EBEC43FA"/>
    <w:lvl w:ilvl="0" w:tplc="310AD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13D"/>
    <w:multiLevelType w:val="hybridMultilevel"/>
    <w:tmpl w:val="F44CC14C"/>
    <w:lvl w:ilvl="0" w:tplc="2AEC0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1"/>
    <w:rsid w:val="00004BF6"/>
    <w:rsid w:val="000141DE"/>
    <w:rsid w:val="0001595A"/>
    <w:rsid w:val="000366C3"/>
    <w:rsid w:val="00042C1B"/>
    <w:rsid w:val="000524BF"/>
    <w:rsid w:val="00052F64"/>
    <w:rsid w:val="00054E8C"/>
    <w:rsid w:val="00087988"/>
    <w:rsid w:val="000A01B0"/>
    <w:rsid w:val="000A7AA3"/>
    <w:rsid w:val="000B22E6"/>
    <w:rsid w:val="000B23E7"/>
    <w:rsid w:val="000C0582"/>
    <w:rsid w:val="000D595C"/>
    <w:rsid w:val="000F1DBC"/>
    <w:rsid w:val="00106993"/>
    <w:rsid w:val="00121F62"/>
    <w:rsid w:val="00125743"/>
    <w:rsid w:val="00136D85"/>
    <w:rsid w:val="00146348"/>
    <w:rsid w:val="00165BA1"/>
    <w:rsid w:val="00171412"/>
    <w:rsid w:val="00183C24"/>
    <w:rsid w:val="00191A6D"/>
    <w:rsid w:val="001A60E2"/>
    <w:rsid w:val="001C0AEC"/>
    <w:rsid w:val="001E5676"/>
    <w:rsid w:val="001F373C"/>
    <w:rsid w:val="001F6DED"/>
    <w:rsid w:val="002145C9"/>
    <w:rsid w:val="00236D11"/>
    <w:rsid w:val="0024703D"/>
    <w:rsid w:val="00252378"/>
    <w:rsid w:val="002559B5"/>
    <w:rsid w:val="00264579"/>
    <w:rsid w:val="00273B37"/>
    <w:rsid w:val="00291275"/>
    <w:rsid w:val="002B07E1"/>
    <w:rsid w:val="002B7298"/>
    <w:rsid w:val="002C1805"/>
    <w:rsid w:val="002D3167"/>
    <w:rsid w:val="00303C91"/>
    <w:rsid w:val="00316084"/>
    <w:rsid w:val="003264CB"/>
    <w:rsid w:val="003512CA"/>
    <w:rsid w:val="00352A77"/>
    <w:rsid w:val="0036556E"/>
    <w:rsid w:val="00380581"/>
    <w:rsid w:val="0039026E"/>
    <w:rsid w:val="003B065A"/>
    <w:rsid w:val="003F1E20"/>
    <w:rsid w:val="003F4293"/>
    <w:rsid w:val="003F7BDE"/>
    <w:rsid w:val="004016F1"/>
    <w:rsid w:val="00412FD7"/>
    <w:rsid w:val="00413E06"/>
    <w:rsid w:val="0042469C"/>
    <w:rsid w:val="004250EF"/>
    <w:rsid w:val="00426544"/>
    <w:rsid w:val="004421CB"/>
    <w:rsid w:val="00442D50"/>
    <w:rsid w:val="00472AB8"/>
    <w:rsid w:val="00487B0D"/>
    <w:rsid w:val="00494200"/>
    <w:rsid w:val="0049454B"/>
    <w:rsid w:val="004B0F49"/>
    <w:rsid w:val="004B608A"/>
    <w:rsid w:val="004B6DA5"/>
    <w:rsid w:val="004D30D1"/>
    <w:rsid w:val="004D423C"/>
    <w:rsid w:val="004F69E6"/>
    <w:rsid w:val="00504038"/>
    <w:rsid w:val="00510F75"/>
    <w:rsid w:val="00526607"/>
    <w:rsid w:val="005408A1"/>
    <w:rsid w:val="00546050"/>
    <w:rsid w:val="00550070"/>
    <w:rsid w:val="00552037"/>
    <w:rsid w:val="00567218"/>
    <w:rsid w:val="00590B50"/>
    <w:rsid w:val="005A79A8"/>
    <w:rsid w:val="005B3B64"/>
    <w:rsid w:val="005C1386"/>
    <w:rsid w:val="005E3A12"/>
    <w:rsid w:val="005F44B9"/>
    <w:rsid w:val="00604BBF"/>
    <w:rsid w:val="006507AD"/>
    <w:rsid w:val="006613D9"/>
    <w:rsid w:val="006B1435"/>
    <w:rsid w:val="006B2C49"/>
    <w:rsid w:val="006F79D5"/>
    <w:rsid w:val="0070651C"/>
    <w:rsid w:val="0071792F"/>
    <w:rsid w:val="00737694"/>
    <w:rsid w:val="00760AEF"/>
    <w:rsid w:val="00766770"/>
    <w:rsid w:val="007701FF"/>
    <w:rsid w:val="00773C10"/>
    <w:rsid w:val="0077537F"/>
    <w:rsid w:val="00775BCD"/>
    <w:rsid w:val="00777289"/>
    <w:rsid w:val="007C0F09"/>
    <w:rsid w:val="007C1269"/>
    <w:rsid w:val="007C1B2F"/>
    <w:rsid w:val="007D68F4"/>
    <w:rsid w:val="00803467"/>
    <w:rsid w:val="0081655D"/>
    <w:rsid w:val="00820665"/>
    <w:rsid w:val="00822B23"/>
    <w:rsid w:val="00862D90"/>
    <w:rsid w:val="00882811"/>
    <w:rsid w:val="008847D7"/>
    <w:rsid w:val="00895AC0"/>
    <w:rsid w:val="008A364B"/>
    <w:rsid w:val="008B5CE5"/>
    <w:rsid w:val="008B6536"/>
    <w:rsid w:val="008C6CB5"/>
    <w:rsid w:val="008F62D5"/>
    <w:rsid w:val="008F7B4C"/>
    <w:rsid w:val="009004E2"/>
    <w:rsid w:val="009018FE"/>
    <w:rsid w:val="00921D3D"/>
    <w:rsid w:val="00927D6A"/>
    <w:rsid w:val="00936E6F"/>
    <w:rsid w:val="00960745"/>
    <w:rsid w:val="00960D1E"/>
    <w:rsid w:val="00983FB5"/>
    <w:rsid w:val="0098522C"/>
    <w:rsid w:val="009865EE"/>
    <w:rsid w:val="00986729"/>
    <w:rsid w:val="009922EC"/>
    <w:rsid w:val="00997C3F"/>
    <w:rsid w:val="009B7EC4"/>
    <w:rsid w:val="009C11D6"/>
    <w:rsid w:val="009C2562"/>
    <w:rsid w:val="009C2DCE"/>
    <w:rsid w:val="009C3A0D"/>
    <w:rsid w:val="009D0511"/>
    <w:rsid w:val="009D0659"/>
    <w:rsid w:val="009E63F5"/>
    <w:rsid w:val="009F12A6"/>
    <w:rsid w:val="009F58AF"/>
    <w:rsid w:val="00A230E3"/>
    <w:rsid w:val="00A24A87"/>
    <w:rsid w:val="00A43639"/>
    <w:rsid w:val="00A43F8F"/>
    <w:rsid w:val="00A515DD"/>
    <w:rsid w:val="00A607AF"/>
    <w:rsid w:val="00A9449C"/>
    <w:rsid w:val="00AA33B8"/>
    <w:rsid w:val="00AA7948"/>
    <w:rsid w:val="00AB1640"/>
    <w:rsid w:val="00AB17F9"/>
    <w:rsid w:val="00AC388C"/>
    <w:rsid w:val="00AC4504"/>
    <w:rsid w:val="00B016EC"/>
    <w:rsid w:val="00B307BA"/>
    <w:rsid w:val="00B44C98"/>
    <w:rsid w:val="00B631F9"/>
    <w:rsid w:val="00B65C70"/>
    <w:rsid w:val="00B7223E"/>
    <w:rsid w:val="00B72CF8"/>
    <w:rsid w:val="00B7499C"/>
    <w:rsid w:val="00B77F55"/>
    <w:rsid w:val="00B971D2"/>
    <w:rsid w:val="00BB220B"/>
    <w:rsid w:val="00BB7470"/>
    <w:rsid w:val="00C0586B"/>
    <w:rsid w:val="00C11161"/>
    <w:rsid w:val="00C27406"/>
    <w:rsid w:val="00C34C49"/>
    <w:rsid w:val="00C524FD"/>
    <w:rsid w:val="00C84FFD"/>
    <w:rsid w:val="00C96E86"/>
    <w:rsid w:val="00CA0865"/>
    <w:rsid w:val="00CA600D"/>
    <w:rsid w:val="00CB08B6"/>
    <w:rsid w:val="00CB099C"/>
    <w:rsid w:val="00CF052B"/>
    <w:rsid w:val="00CF628F"/>
    <w:rsid w:val="00D13FC9"/>
    <w:rsid w:val="00D14145"/>
    <w:rsid w:val="00D151AB"/>
    <w:rsid w:val="00D21A89"/>
    <w:rsid w:val="00D2453C"/>
    <w:rsid w:val="00D456BA"/>
    <w:rsid w:val="00D74646"/>
    <w:rsid w:val="00D835A3"/>
    <w:rsid w:val="00D93F7F"/>
    <w:rsid w:val="00D948B0"/>
    <w:rsid w:val="00DB7545"/>
    <w:rsid w:val="00DC231E"/>
    <w:rsid w:val="00DE6429"/>
    <w:rsid w:val="00E05FA8"/>
    <w:rsid w:val="00E2054C"/>
    <w:rsid w:val="00E33101"/>
    <w:rsid w:val="00E361F9"/>
    <w:rsid w:val="00E4624C"/>
    <w:rsid w:val="00E54742"/>
    <w:rsid w:val="00E66BA1"/>
    <w:rsid w:val="00E66EAE"/>
    <w:rsid w:val="00E670F0"/>
    <w:rsid w:val="00E73B10"/>
    <w:rsid w:val="00E75AFE"/>
    <w:rsid w:val="00E77D69"/>
    <w:rsid w:val="00E9039B"/>
    <w:rsid w:val="00E92EB6"/>
    <w:rsid w:val="00EA1F21"/>
    <w:rsid w:val="00EB28E6"/>
    <w:rsid w:val="00EB36C2"/>
    <w:rsid w:val="00EB4A5A"/>
    <w:rsid w:val="00EC34ED"/>
    <w:rsid w:val="00ED5906"/>
    <w:rsid w:val="00EE2479"/>
    <w:rsid w:val="00EE2C18"/>
    <w:rsid w:val="00EE6527"/>
    <w:rsid w:val="00EE7704"/>
    <w:rsid w:val="00F12154"/>
    <w:rsid w:val="00F23848"/>
    <w:rsid w:val="00F36222"/>
    <w:rsid w:val="00F451CA"/>
    <w:rsid w:val="00F64581"/>
    <w:rsid w:val="00F90A34"/>
    <w:rsid w:val="00FA317E"/>
    <w:rsid w:val="00FD1383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92EB6"/>
    <w:rPr>
      <w:i/>
      <w:iCs/>
    </w:rPr>
  </w:style>
  <w:style w:type="paragraph" w:styleId="a8">
    <w:name w:val="Body Text Indent"/>
    <w:basedOn w:val="a"/>
    <w:link w:val="a9"/>
    <w:rsid w:val="00775B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5BC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90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9018FE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92EB6"/>
    <w:rPr>
      <w:i/>
      <w:iCs/>
    </w:rPr>
  </w:style>
  <w:style w:type="paragraph" w:styleId="a8">
    <w:name w:val="Body Text Indent"/>
    <w:basedOn w:val="a"/>
    <w:link w:val="a9"/>
    <w:rsid w:val="00775B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5BC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90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9018FE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anat.UNOST\&#1056;&#1072;&#1073;&#1086;&#1095;&#1080;&#1081;%20&#1089;&#1090;&#1086;&#1083;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B140-DFF9-457B-AB9A-09F6C05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Маргарита Карачарская</cp:lastModifiedBy>
  <cp:revision>2</cp:revision>
  <cp:lastPrinted>2019-11-21T09:34:00Z</cp:lastPrinted>
  <dcterms:created xsi:type="dcterms:W3CDTF">2023-04-26T11:45:00Z</dcterms:created>
  <dcterms:modified xsi:type="dcterms:W3CDTF">2023-04-26T11:45:00Z</dcterms:modified>
</cp:coreProperties>
</file>